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F" w:rsidRDefault="00D20BEF" w:rsidP="00731D2A">
      <w:pPr>
        <w:spacing w:after="0" w:line="259" w:lineRule="auto"/>
        <w:ind w:left="10" w:right="76" w:hanging="10"/>
        <w:jc w:val="right"/>
      </w:pPr>
      <w:r>
        <w:rPr>
          <w:sz w:val="20"/>
          <w:szCs w:val="20"/>
        </w:rPr>
        <w:t>Форма 1</w:t>
      </w:r>
    </w:p>
    <w:p w:rsidR="00D20BEF" w:rsidRDefault="00D20BEF" w:rsidP="00731D2A">
      <w:pPr>
        <w:spacing w:after="199" w:line="259" w:lineRule="auto"/>
        <w:ind w:left="10" w:right="76" w:hanging="10"/>
        <w:jc w:val="right"/>
        <w:rPr>
          <w:sz w:val="20"/>
          <w:szCs w:val="20"/>
        </w:rPr>
      </w:pPr>
      <w:r>
        <w:rPr>
          <w:sz w:val="20"/>
          <w:szCs w:val="20"/>
        </w:rPr>
        <w:t>Для тех кому после 14 лет</w:t>
      </w:r>
    </w:p>
    <w:p w:rsidR="00D20BEF" w:rsidRDefault="00D20BEF" w:rsidP="00731D2A">
      <w:pPr>
        <w:spacing w:after="199" w:line="259" w:lineRule="auto"/>
        <w:ind w:left="10" w:right="76" w:hanging="10"/>
        <w:jc w:val="right"/>
        <w:rPr>
          <w:sz w:val="24"/>
          <w:szCs w:val="24"/>
        </w:rPr>
      </w:pPr>
      <w:r w:rsidRPr="00731D2A">
        <w:rPr>
          <w:sz w:val="24"/>
          <w:szCs w:val="24"/>
        </w:rPr>
        <w:t>В Региональный штаб ВВПОД «ЮНАРМИЯ»</w:t>
      </w:r>
      <w:r w:rsidRPr="00731D2A">
        <w:rPr>
          <w:sz w:val="24"/>
          <w:szCs w:val="24"/>
        </w:rPr>
        <w:br/>
        <w:t>от Ф.И.О._______________________________</w:t>
      </w:r>
      <w:r>
        <w:rPr>
          <w:sz w:val="24"/>
          <w:szCs w:val="24"/>
        </w:rPr>
        <w:br/>
      </w:r>
      <w:r w:rsidRPr="00731D2A">
        <w:rPr>
          <w:sz w:val="24"/>
          <w:szCs w:val="24"/>
        </w:rPr>
        <w:t>_______________________________________</w:t>
      </w:r>
      <w:r w:rsidRPr="00731D2A">
        <w:rPr>
          <w:sz w:val="24"/>
          <w:szCs w:val="24"/>
        </w:rPr>
        <w:br/>
        <w:t>Место жительства________________________</w:t>
      </w:r>
      <w:r>
        <w:rPr>
          <w:sz w:val="24"/>
          <w:szCs w:val="24"/>
        </w:rPr>
        <w:br/>
      </w:r>
      <w:r w:rsidRPr="00731D2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  <w:t>Телефон________________________________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E</w:t>
      </w:r>
      <w:r w:rsidRPr="00731D2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31D2A">
        <w:rPr>
          <w:sz w:val="24"/>
          <w:szCs w:val="24"/>
        </w:rPr>
        <w:t>__________________________________</w:t>
      </w:r>
    </w:p>
    <w:p w:rsidR="00D20BEF" w:rsidRPr="00731D2A" w:rsidRDefault="00D20BEF" w:rsidP="00731D2A">
      <w:pPr>
        <w:spacing w:after="199" w:line="259" w:lineRule="auto"/>
        <w:ind w:left="10" w:right="76" w:hanging="10"/>
        <w:jc w:val="right"/>
        <w:rPr>
          <w:sz w:val="24"/>
          <w:szCs w:val="24"/>
        </w:rPr>
      </w:pPr>
    </w:p>
    <w:p w:rsidR="00D20BEF" w:rsidRPr="00731D2A" w:rsidRDefault="00D20BEF" w:rsidP="00731D2A">
      <w:pPr>
        <w:spacing w:after="0" w:line="262" w:lineRule="auto"/>
        <w:ind w:left="207" w:right="0" w:hanging="10"/>
        <w:jc w:val="center"/>
      </w:pPr>
      <w:r w:rsidRPr="00731D2A">
        <w:t>ЗАЯВЛЕНИЕ</w:t>
      </w:r>
    </w:p>
    <w:p w:rsidR="00D20BEF" w:rsidRPr="00731D2A" w:rsidRDefault="00D20BEF" w:rsidP="00731D2A">
      <w:pPr>
        <w:spacing w:after="0" w:line="262" w:lineRule="auto"/>
        <w:ind w:left="207" w:right="696" w:hanging="10"/>
        <w:jc w:val="center"/>
      </w:pPr>
      <w:r w:rsidRPr="007972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535" o:spid="_x0000_i1025" type="#_x0000_t75" style="width:3pt;height:3.75pt;visibility:visible">
            <v:imagedata r:id="rId4" o:title=""/>
          </v:shape>
        </w:pict>
      </w:r>
      <w:r w:rsidRPr="00731D2A">
        <w:t>О вступлении в региональный штаб</w:t>
      </w:r>
    </w:p>
    <w:p w:rsidR="00D20BEF" w:rsidRPr="00731D2A" w:rsidRDefault="00D20BEF" w:rsidP="00731D2A">
      <w:pPr>
        <w:spacing w:after="290" w:line="262" w:lineRule="auto"/>
        <w:ind w:left="207" w:right="74" w:hanging="10"/>
        <w:jc w:val="center"/>
      </w:pPr>
      <w:r w:rsidRPr="00731D2A">
        <w:t>Всероссийского детско-юношеского военно-патриотического общественного движения ”ЮНАРМИЯ”</w:t>
      </w:r>
    </w:p>
    <w:p w:rsidR="00D20BEF" w:rsidRPr="00DF38FE" w:rsidRDefault="00D20BEF" w:rsidP="00731D2A">
      <w:pPr>
        <w:spacing w:after="0" w:line="259" w:lineRule="auto"/>
        <w:ind w:left="273" w:right="125" w:hanging="10"/>
        <w:jc w:val="left"/>
        <w:rPr>
          <w:sz w:val="24"/>
          <w:szCs w:val="24"/>
        </w:rPr>
      </w:pPr>
      <w:r>
        <w:rPr>
          <w:sz w:val="24"/>
          <w:szCs w:val="24"/>
        </w:rPr>
        <w:t>Я</w:t>
      </w:r>
      <w:r w:rsidRPr="00DF38FE">
        <w:rPr>
          <w:sz w:val="24"/>
          <w:szCs w:val="24"/>
        </w:rPr>
        <w:t>, _____________________________________________</w:t>
      </w:r>
      <w:r>
        <w:rPr>
          <w:sz w:val="24"/>
          <w:szCs w:val="24"/>
        </w:rPr>
        <w:t>______________________________________</w:t>
      </w:r>
    </w:p>
    <w:p w:rsidR="00D20BEF" w:rsidRPr="00DF38FE" w:rsidRDefault="00D20BEF" w:rsidP="00731D2A">
      <w:pPr>
        <w:spacing w:after="82" w:line="265" w:lineRule="auto"/>
        <w:ind w:left="3884" w:right="23" w:hanging="10"/>
        <w:rPr>
          <w:sz w:val="24"/>
          <w:szCs w:val="24"/>
        </w:rPr>
      </w:pPr>
      <w:r w:rsidRPr="00DF38FE">
        <w:rPr>
          <w:sz w:val="24"/>
          <w:szCs w:val="24"/>
        </w:rPr>
        <w:t>(Ф.И.О)</w:t>
      </w:r>
    </w:p>
    <w:p w:rsidR="00D20BEF" w:rsidRPr="00DF38FE" w:rsidRDefault="00D20BEF" w:rsidP="00257211">
      <w:pPr>
        <w:ind w:left="0" w:right="259"/>
        <w:rPr>
          <w:sz w:val="24"/>
          <w:szCs w:val="24"/>
        </w:rPr>
      </w:pPr>
      <w:r w:rsidRPr="00DF38FE">
        <w:rPr>
          <w:sz w:val="24"/>
          <w:szCs w:val="24"/>
        </w:rPr>
        <w:t xml:space="preserve">__________________ года рождения, обучающийся(ся) ___ класса </w:t>
      </w:r>
      <w:r>
        <w:rPr>
          <w:sz w:val="24"/>
          <w:szCs w:val="24"/>
        </w:rPr>
        <w:t xml:space="preserve">_________________________ </w:t>
      </w:r>
      <w:bookmarkStart w:id="0" w:name="_GoBack"/>
      <w:bookmarkEnd w:id="0"/>
      <w:r w:rsidRPr="00DF38FE">
        <w:rPr>
          <w:sz w:val="24"/>
          <w:szCs w:val="24"/>
        </w:rPr>
        <w:t xml:space="preserve">прошу принять меня в качествеучастника в региональный штаб Ленинградской области Всероссийского детско-юношеского военно-патриотического общественного движения “ЮНАРМИЯ” с последующей постановкой на учет и внесения в </w:t>
      </w:r>
      <w:r w:rsidRPr="00797295">
        <w:rPr>
          <w:noProof/>
          <w:sz w:val="24"/>
          <w:szCs w:val="24"/>
        </w:rPr>
        <w:pict>
          <v:shape id="Picture 16998" o:spid="_x0000_i1026" type="#_x0000_t75" style="width:.75pt;height:.75pt;visibility:visible">
            <v:imagedata r:id="rId5" o:title=""/>
          </v:shape>
        </w:pict>
      </w:r>
      <w:r w:rsidRPr="00DF38FE">
        <w:rPr>
          <w:sz w:val="24"/>
          <w:szCs w:val="24"/>
        </w:rPr>
        <w:t>реестр юнармейцев.</w:t>
      </w:r>
    </w:p>
    <w:p w:rsidR="00D20BEF" w:rsidRPr="00DF38FE" w:rsidRDefault="00D20BEF" w:rsidP="00257211">
      <w:pPr>
        <w:spacing w:after="103"/>
        <w:ind w:left="0" w:right="71" w:firstLine="283"/>
        <w:rPr>
          <w:sz w:val="24"/>
          <w:szCs w:val="24"/>
        </w:rPr>
      </w:pPr>
      <w:r w:rsidRPr="00DF38FE">
        <w:rPr>
          <w:sz w:val="24"/>
          <w:szCs w:val="24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поддерживаю.</w:t>
      </w:r>
    </w:p>
    <w:p w:rsidR="00D20BEF" w:rsidRPr="00DF38FE" w:rsidRDefault="00D20BEF" w:rsidP="00257211">
      <w:pPr>
        <w:spacing w:line="240" w:lineRule="auto"/>
        <w:ind w:left="0" w:right="71" w:firstLine="283"/>
        <w:rPr>
          <w:sz w:val="24"/>
          <w:szCs w:val="24"/>
        </w:rPr>
      </w:pPr>
      <w:r w:rsidRPr="00DF38FE">
        <w:rPr>
          <w:sz w:val="24"/>
          <w:szCs w:val="24"/>
        </w:rPr>
        <w:t>Я, в соответствии со ст. 9 Федерального закона от 27.07.2006 г. № 152 — ФЗ защите персональных данных”, даю согласие на обработку моих персональных данных ВВПОД ”ЮНАРМИЯ”, а именно: совершения действий, предусмотренных п.Зст,З Федерального закона - № 152 — ФЗ со всеми данными, которые находятся в распоряжении ВВПОД ”ЮНАРМИЯ”, в связи с вступлением в состав участников ВВПОД ”ЮНАРМИЯ”.</w:t>
      </w:r>
    </w:p>
    <w:p w:rsidR="00D20BEF" w:rsidRDefault="00D20BEF" w:rsidP="00DF38FE">
      <w:pPr>
        <w:spacing w:after="936" w:line="240" w:lineRule="auto"/>
        <w:ind w:left="0" w:right="71" w:firstLine="283"/>
        <w:rPr>
          <w:sz w:val="24"/>
          <w:szCs w:val="24"/>
        </w:rPr>
      </w:pPr>
      <w:r w:rsidRPr="00DF38FE">
        <w:rPr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  <w:r w:rsidRPr="00DF38FE">
        <w:rPr>
          <w:sz w:val="24"/>
          <w:szCs w:val="24"/>
        </w:rPr>
        <w:br/>
      </w:r>
      <w:r w:rsidRPr="00DF38FE">
        <w:rPr>
          <w:sz w:val="24"/>
          <w:szCs w:val="24"/>
        </w:rPr>
        <w:br/>
      </w:r>
      <w:r w:rsidRPr="00DF38FE">
        <w:rPr>
          <w:sz w:val="24"/>
          <w:szCs w:val="24"/>
        </w:rPr>
        <w:br/>
      </w:r>
      <w:r w:rsidRPr="00DF38FE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__» __</w:t>
      </w:r>
      <w:r w:rsidRPr="00DF38FE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DF38F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DF38FE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_________/</w:t>
      </w:r>
      <w:r w:rsidRPr="00DF38FE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r w:rsidRPr="00DF38FE">
        <w:rPr>
          <w:sz w:val="24"/>
          <w:szCs w:val="24"/>
        </w:rPr>
        <w:br/>
      </w:r>
      <w:r w:rsidRPr="00DF38FE">
        <w:rPr>
          <w:sz w:val="24"/>
          <w:szCs w:val="24"/>
        </w:rPr>
        <w:br/>
        <w:t>Я, ______________________________________________________</w:t>
      </w:r>
      <w:r>
        <w:rPr>
          <w:sz w:val="24"/>
          <w:szCs w:val="24"/>
        </w:rPr>
        <w:t>____________</w:t>
      </w:r>
      <w:r w:rsidRPr="00DF38FE">
        <w:rPr>
          <w:sz w:val="24"/>
          <w:szCs w:val="24"/>
        </w:rPr>
        <w:t xml:space="preserve">  проживающий(ая) по</w:t>
      </w:r>
      <w:r>
        <w:rPr>
          <w:noProof/>
        </w:rPr>
        <w:pict>
          <v:shape id="Picture 18294" o:spid="_x0000_s1026" type="#_x0000_t75" style="position:absolute;left:0;text-align:left;margin-left:566.95pt;margin-top:380.75pt;width:.7pt;height:.7pt;z-index:251658240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noProof/>
        </w:rPr>
        <w:pict>
          <v:shape id="Picture 18295" o:spid="_x0000_s1027" type="#_x0000_t75" style="position:absolute;left:0;text-align:left;margin-left:566pt;margin-top:381.45pt;width:.7pt;height:.5pt;z-index:251659264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Pr="00DF38FE">
        <w:rPr>
          <w:sz w:val="24"/>
          <w:szCs w:val="24"/>
        </w:rPr>
        <w:t>адресу:______________________________________</w:t>
      </w:r>
      <w:r>
        <w:rPr>
          <w:sz w:val="24"/>
          <w:szCs w:val="24"/>
        </w:rPr>
        <w:t>____________________________________________</w:t>
      </w:r>
      <w:r w:rsidRPr="00DF38FE">
        <w:rPr>
          <w:sz w:val="24"/>
          <w:szCs w:val="24"/>
        </w:rPr>
        <w:t>, являющийся(аяся) законным представителем несовершеннолетнего(й) ________________________________________</w:t>
      </w:r>
      <w:r>
        <w:rPr>
          <w:sz w:val="24"/>
          <w:szCs w:val="24"/>
        </w:rPr>
        <w:t>_________________________________________________</w:t>
      </w:r>
      <w:r w:rsidRPr="00DF38FE">
        <w:rPr>
          <w:sz w:val="24"/>
          <w:szCs w:val="24"/>
        </w:rPr>
        <w:t xml:space="preserve">года рождения, заявляю о своем согласии на участие несовершеннолетнего(й) </w:t>
      </w:r>
      <w:r w:rsidRPr="00DF38FE">
        <w:rPr>
          <w:noProof/>
          <w:sz w:val="24"/>
          <w:szCs w:val="24"/>
        </w:rPr>
        <w:t>______________________________________________________</w:t>
      </w:r>
      <w:r>
        <w:rPr>
          <w:noProof/>
          <w:sz w:val="24"/>
          <w:szCs w:val="24"/>
        </w:rPr>
        <w:t xml:space="preserve">_________________________ </w:t>
      </w:r>
      <w:r w:rsidRPr="00DF38FE">
        <w:rPr>
          <w:sz w:val="24"/>
          <w:szCs w:val="24"/>
        </w:rPr>
        <w:t xml:space="preserve">в ВВПОД “ЮНАРМИЯ”. </w:t>
      </w:r>
      <w:r>
        <w:rPr>
          <w:sz w:val="24"/>
          <w:szCs w:val="24"/>
        </w:rPr>
        <w:t>в полном объеме проинформирован</w:t>
      </w:r>
      <w:r w:rsidRPr="00DF38FE">
        <w:rPr>
          <w:sz w:val="24"/>
          <w:szCs w:val="24"/>
        </w:rPr>
        <w:t>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несовершеннолетнеголюбыми не запрещенными законом способами.</w:t>
      </w:r>
      <w:r>
        <w:rPr>
          <w:sz w:val="24"/>
          <w:szCs w:val="24"/>
        </w:rPr>
        <w:br/>
      </w:r>
    </w:p>
    <w:p w:rsidR="00D20BEF" w:rsidRDefault="00D20BEF" w:rsidP="00DF38FE">
      <w:pPr>
        <w:spacing w:after="936" w:line="240" w:lineRule="auto"/>
        <w:ind w:left="0" w:right="71" w:firstLine="283"/>
      </w:pPr>
      <w:r w:rsidRPr="00DF38FE">
        <w:rPr>
          <w:sz w:val="24"/>
          <w:szCs w:val="24"/>
        </w:rPr>
        <w:t>«__» ___________</w:t>
      </w:r>
      <w:r>
        <w:rPr>
          <w:sz w:val="24"/>
          <w:szCs w:val="24"/>
        </w:rPr>
        <w:t>___20__</w:t>
      </w:r>
      <w:r w:rsidRPr="00DF38FE">
        <w:rPr>
          <w:sz w:val="24"/>
          <w:szCs w:val="24"/>
        </w:rPr>
        <w:t xml:space="preserve"> года   </w:t>
      </w:r>
      <w:r>
        <w:rPr>
          <w:sz w:val="24"/>
          <w:szCs w:val="24"/>
        </w:rPr>
        <w:t>__</w:t>
      </w:r>
      <w:r w:rsidRPr="00DF38FE">
        <w:rPr>
          <w:sz w:val="24"/>
          <w:szCs w:val="24"/>
        </w:rPr>
        <w:t>_______/__________________</w:t>
      </w:r>
      <w:r>
        <w:rPr>
          <w:sz w:val="24"/>
          <w:szCs w:val="24"/>
        </w:rPr>
        <w:t>__</w:t>
      </w:r>
    </w:p>
    <w:sectPr w:rsidR="00D20BEF" w:rsidSect="00DF38F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2A"/>
    <w:rsid w:val="00257211"/>
    <w:rsid w:val="0049415E"/>
    <w:rsid w:val="005441CB"/>
    <w:rsid w:val="00573E10"/>
    <w:rsid w:val="005B2DFA"/>
    <w:rsid w:val="00731D2A"/>
    <w:rsid w:val="00797295"/>
    <w:rsid w:val="007D2138"/>
    <w:rsid w:val="00A756B2"/>
    <w:rsid w:val="00C145E7"/>
    <w:rsid w:val="00D20BEF"/>
    <w:rsid w:val="00DF38FE"/>
    <w:rsid w:val="00F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2A"/>
    <w:pPr>
      <w:spacing w:after="5" w:line="247" w:lineRule="auto"/>
      <w:ind w:left="4033" w:right="101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D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09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375</Words>
  <Characters>2142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2019-03-04T17:16:00Z</dcterms:created>
  <dcterms:modified xsi:type="dcterms:W3CDTF">2019-09-19T12:52:00Z</dcterms:modified>
</cp:coreProperties>
</file>