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FF" w:rsidRDefault="005C0DFF" w:rsidP="009777B5">
      <w:pPr>
        <w:spacing w:after="0" w:line="259" w:lineRule="auto"/>
        <w:ind w:left="10" w:right="76" w:hanging="10"/>
        <w:jc w:val="right"/>
      </w:pPr>
      <w:r>
        <w:rPr>
          <w:sz w:val="20"/>
          <w:szCs w:val="20"/>
        </w:rPr>
        <w:t>Форма 1</w:t>
      </w:r>
    </w:p>
    <w:p w:rsidR="005C0DFF" w:rsidRDefault="005C0DFF" w:rsidP="009777B5">
      <w:pPr>
        <w:spacing w:after="187" w:line="259" w:lineRule="auto"/>
        <w:ind w:left="10" w:right="76" w:hanging="10"/>
        <w:jc w:val="right"/>
        <w:rPr>
          <w:sz w:val="20"/>
          <w:szCs w:val="20"/>
        </w:rPr>
      </w:pPr>
      <w:r>
        <w:rPr>
          <w:sz w:val="20"/>
          <w:szCs w:val="20"/>
        </w:rPr>
        <w:t>Для тех кому до 14 лет</w:t>
      </w:r>
    </w:p>
    <w:p w:rsidR="005C0DFF" w:rsidRDefault="005C0DFF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  <w:r w:rsidRPr="009777B5">
        <w:rPr>
          <w:sz w:val="24"/>
          <w:szCs w:val="24"/>
        </w:rPr>
        <w:t>В Региональный штаб ВВПОД «ЮНАРМИЯ»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от Ф.И.О.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Место жит</w:t>
      </w:r>
      <w:r>
        <w:rPr>
          <w:sz w:val="24"/>
          <w:szCs w:val="24"/>
        </w:rPr>
        <w:t>ельства________________________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Телефон_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E-mail__________________________________</w:t>
      </w:r>
    </w:p>
    <w:p w:rsidR="005C0DFF" w:rsidRPr="009777B5" w:rsidRDefault="005C0DFF" w:rsidP="009777B5">
      <w:pPr>
        <w:spacing w:after="187" w:line="240" w:lineRule="auto"/>
        <w:ind w:left="10" w:right="76" w:hanging="10"/>
        <w:jc w:val="right"/>
        <w:rPr>
          <w:sz w:val="24"/>
          <w:szCs w:val="24"/>
        </w:rPr>
      </w:pPr>
    </w:p>
    <w:p w:rsidR="005C0DFF" w:rsidRDefault="005C0DFF" w:rsidP="009777B5">
      <w:pPr>
        <w:spacing w:after="0" w:line="262" w:lineRule="auto"/>
        <w:ind w:left="207" w:right="10" w:hanging="10"/>
        <w:jc w:val="center"/>
      </w:pPr>
      <w:r w:rsidRPr="00A744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22" o:spid="_x0000_i1025" type="#_x0000_t75" style="width:.75pt;height:.75pt;visibility:visible">
            <v:imagedata r:id="rId4" o:title=""/>
          </v:shape>
        </w:pict>
      </w:r>
      <w:r>
        <w:rPr>
          <w:sz w:val="30"/>
          <w:szCs w:val="30"/>
        </w:rPr>
        <w:t>ЗАЯВЛЕНИЕ</w:t>
      </w:r>
    </w:p>
    <w:p w:rsidR="005C0DFF" w:rsidRDefault="005C0DFF" w:rsidP="009777B5">
      <w:pPr>
        <w:spacing w:after="0" w:line="262" w:lineRule="auto"/>
        <w:ind w:left="207" w:right="5" w:hanging="10"/>
        <w:jc w:val="center"/>
      </w:pPr>
      <w:r w:rsidRPr="00A74421">
        <w:rPr>
          <w:noProof/>
        </w:rPr>
        <w:pict>
          <v:shape id="Picture 45503" o:spid="_x0000_i1026" type="#_x0000_t75" style="width:.75pt;height:1.5pt;visibility:visible">
            <v:imagedata r:id="rId5" o:title=""/>
          </v:shape>
        </w:pict>
      </w:r>
      <w:r>
        <w:rPr>
          <w:sz w:val="30"/>
          <w:szCs w:val="30"/>
        </w:rPr>
        <w:t>О вступлении в региональный штаб</w:t>
      </w:r>
    </w:p>
    <w:p w:rsidR="005C0DFF" w:rsidRDefault="005C0DFF" w:rsidP="009777B5">
      <w:pPr>
        <w:spacing w:after="262" w:line="262" w:lineRule="auto"/>
        <w:ind w:left="207" w:right="70" w:hanging="10"/>
        <w:jc w:val="center"/>
      </w:pPr>
      <w:r>
        <w:rPr>
          <w:sz w:val="30"/>
          <w:szCs w:val="30"/>
        </w:rPr>
        <w:t xml:space="preserve">Всероссийского детско-юношеского военно-патриотического </w:t>
      </w:r>
      <w:r w:rsidRPr="00A74421">
        <w:rPr>
          <w:noProof/>
        </w:rPr>
        <w:pict>
          <v:shape id="Picture 45505" o:spid="_x0000_i1027" type="#_x0000_t75" style="width:1.5pt;height:2.25pt;visibility:visible">
            <v:imagedata r:id="rId6" o:title=""/>
          </v:shape>
        </w:pict>
      </w:r>
      <w:r>
        <w:rPr>
          <w:sz w:val="30"/>
          <w:szCs w:val="30"/>
        </w:rPr>
        <w:t>общественного движения ”ЮНАРМИЯ”</w:t>
      </w:r>
    </w:p>
    <w:p w:rsidR="005C0DFF" w:rsidRDefault="005C0DFF" w:rsidP="005F3432">
      <w:pPr>
        <w:spacing w:after="87" w:line="259" w:lineRule="auto"/>
        <w:ind w:left="-709" w:right="-143" w:firstLine="709"/>
        <w:rPr>
          <w:sz w:val="24"/>
          <w:szCs w:val="24"/>
        </w:rPr>
      </w:pPr>
      <w:r w:rsidRPr="009777B5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__________________________________________________________проживающий(ая) по </w:t>
      </w:r>
      <w:r w:rsidRPr="009777B5">
        <w:rPr>
          <w:sz w:val="24"/>
          <w:szCs w:val="24"/>
        </w:rPr>
        <w:t>адресу</w:t>
      </w:r>
      <w:r>
        <w:rPr>
          <w:sz w:val="24"/>
          <w:szCs w:val="24"/>
        </w:rPr>
        <w:t>_______________________________________________________________________________ действующий</w:t>
      </w:r>
      <w:r w:rsidRPr="009777B5">
        <w:rPr>
          <w:sz w:val="24"/>
          <w:szCs w:val="24"/>
        </w:rPr>
        <w:t>(а</w:t>
      </w:r>
      <w:r>
        <w:rPr>
          <w:sz w:val="24"/>
          <w:szCs w:val="24"/>
        </w:rPr>
        <w:t>я) от имени несовершеннолетнего(й) ________________________________________________________________________</w:t>
      </w:r>
      <w:r w:rsidRPr="009777B5">
        <w:rPr>
          <w:sz w:val="24"/>
          <w:szCs w:val="24"/>
        </w:rPr>
        <w:t>года рождения,</w:t>
      </w:r>
      <w:r w:rsidRPr="00BC2A3B">
        <w:rPr>
          <w:noProof/>
          <w:sz w:val="24"/>
          <w:szCs w:val="24"/>
        </w:rPr>
        <w:pict>
          <v:shape id="Picture 14333" o:spid="_x0000_i1028" type="#_x0000_t75" style="width:.75pt;height:.75pt;visibility:visible">
            <v:imagedata r:id="rId7" o:title=""/>
          </v:shape>
        </w:pict>
      </w:r>
      <w:r w:rsidRPr="009777B5">
        <w:rPr>
          <w:sz w:val="24"/>
          <w:szCs w:val="24"/>
        </w:rPr>
        <w:t>обучающегося(йся)</w:t>
      </w:r>
      <w:r w:rsidRPr="009777B5">
        <w:rPr>
          <w:sz w:val="24"/>
          <w:szCs w:val="24"/>
        </w:rPr>
        <w:tab/>
      </w:r>
      <w:r>
        <w:rPr>
          <w:sz w:val="24"/>
          <w:szCs w:val="24"/>
        </w:rPr>
        <w:t xml:space="preserve">___ </w:t>
      </w:r>
      <w:r w:rsidRPr="009777B5">
        <w:rPr>
          <w:sz w:val="24"/>
          <w:szCs w:val="24"/>
        </w:rPr>
        <w:t>класса</w:t>
      </w:r>
      <w:r>
        <w:rPr>
          <w:sz w:val="24"/>
          <w:szCs w:val="24"/>
        </w:rPr>
        <w:t xml:space="preserve">_____________________ </w:t>
      </w:r>
      <w:r w:rsidRPr="009777B5">
        <w:rPr>
          <w:sz w:val="24"/>
          <w:szCs w:val="24"/>
        </w:rPr>
        <w:t>пр</w:t>
      </w:r>
      <w:r>
        <w:rPr>
          <w:sz w:val="24"/>
          <w:szCs w:val="24"/>
        </w:rPr>
        <w:t>ошу принять несовершеннолетнего</w:t>
      </w:r>
      <w:r w:rsidRPr="009777B5">
        <w:rPr>
          <w:sz w:val="24"/>
          <w:szCs w:val="24"/>
        </w:rPr>
        <w:t>(юю)</w:t>
      </w:r>
      <w:r>
        <w:rPr>
          <w:sz w:val="24"/>
          <w:szCs w:val="24"/>
        </w:rPr>
        <w:t xml:space="preserve"> ___________________________________________________________________________ </w:t>
      </w:r>
      <w:r w:rsidRPr="009777B5">
        <w:rPr>
          <w:sz w:val="24"/>
          <w:szCs w:val="24"/>
        </w:rPr>
        <w:t>в</w:t>
      </w:r>
      <w:r w:rsidRPr="009777B5">
        <w:rPr>
          <w:sz w:val="24"/>
          <w:szCs w:val="24"/>
        </w:rPr>
        <w:tab/>
        <w:t>качестве</w:t>
      </w:r>
      <w:r w:rsidRPr="009777B5">
        <w:rPr>
          <w:sz w:val="24"/>
          <w:szCs w:val="24"/>
        </w:rPr>
        <w:tab/>
        <w:t>участника</w:t>
      </w:r>
      <w:r w:rsidRPr="009777B5">
        <w:rPr>
          <w:sz w:val="24"/>
          <w:szCs w:val="24"/>
        </w:rPr>
        <w:tab/>
        <w:t>в</w:t>
      </w:r>
      <w:r w:rsidRPr="009777B5">
        <w:rPr>
          <w:sz w:val="24"/>
          <w:szCs w:val="24"/>
        </w:rPr>
        <w:tab/>
        <w:t>региональный</w:t>
      </w:r>
      <w:r w:rsidRPr="009777B5">
        <w:rPr>
          <w:sz w:val="24"/>
          <w:szCs w:val="24"/>
        </w:rPr>
        <w:tab/>
        <w:t>штаб</w:t>
      </w:r>
      <w:r>
        <w:rPr>
          <w:sz w:val="24"/>
          <w:szCs w:val="24"/>
        </w:rPr>
        <w:t xml:space="preserve"> Ленинградской области </w:t>
      </w:r>
      <w:r w:rsidRPr="009777B5">
        <w:rPr>
          <w:sz w:val="24"/>
          <w:szCs w:val="24"/>
        </w:rPr>
        <w:t>Всероссийского детско-юношеского военно-патри</w:t>
      </w:r>
      <w:r>
        <w:rPr>
          <w:sz w:val="24"/>
          <w:szCs w:val="24"/>
        </w:rPr>
        <w:t>о</w:t>
      </w:r>
      <w:r w:rsidRPr="009777B5">
        <w:rPr>
          <w:sz w:val="24"/>
          <w:szCs w:val="24"/>
        </w:rPr>
        <w:t>тического общественного движения ”ЮНАРМИЯ” с последующей постановкой на учет и внесения в реестр юнармейцев.</w:t>
      </w:r>
      <w:r>
        <w:rPr>
          <w:sz w:val="24"/>
          <w:szCs w:val="24"/>
        </w:rPr>
        <w:br/>
      </w:r>
      <w:r w:rsidRPr="009777B5">
        <w:rPr>
          <w:sz w:val="24"/>
          <w:szCs w:val="24"/>
        </w:rPr>
        <w:t>С Уставом ознакомлен, О целях, структуре, формах и метода</w:t>
      </w:r>
      <w:r>
        <w:rPr>
          <w:sz w:val="24"/>
          <w:szCs w:val="24"/>
        </w:rPr>
        <w:t>х работы движения ВВПОД «ЮНАРМИЯ»</w:t>
      </w:r>
      <w:r w:rsidRPr="009777B5">
        <w:rPr>
          <w:sz w:val="24"/>
          <w:szCs w:val="24"/>
        </w:rPr>
        <w:t xml:space="preserve"> в полном объеме проинформирован и поддерживаю.</w:t>
      </w:r>
      <w:r w:rsidRPr="00BC2A3B">
        <w:rPr>
          <w:noProof/>
          <w:sz w:val="24"/>
          <w:szCs w:val="24"/>
        </w:rPr>
        <w:pict>
          <v:shape id="Picture 45509" o:spid="_x0000_i1029" type="#_x0000_t75" style="width:7.5pt;height:6pt;visibility:visible">
            <v:imagedata r:id="rId8" o:title=""/>
          </v:shape>
        </w:pic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F3432">
        <w:rPr>
          <w:sz w:val="24"/>
          <w:szCs w:val="24"/>
        </w:rPr>
        <w:t>Я, в соответствии со ст. 9 Федерального закона от 27.07.2006 г. № 152 — ФЗ ”О защите персональных данных”, даю согласие на обработку персональных данных несовершеннолетнего(ей)______________________________________</w:t>
      </w:r>
      <w:r>
        <w:rPr>
          <w:sz w:val="24"/>
          <w:szCs w:val="24"/>
        </w:rPr>
        <w:t>________________________</w:t>
      </w:r>
      <w:r w:rsidRPr="005F3432">
        <w:rPr>
          <w:sz w:val="24"/>
          <w:szCs w:val="24"/>
        </w:rPr>
        <w:t xml:space="preserve">ВВПОД ”ЮНАРМИЯ”, а именно: совершения действий, предусмотренных п.Зст.З Федерального закона - № 152 — ФЗ со всеми данными, которые находятся </w:t>
      </w:r>
      <w:r>
        <w:rPr>
          <w:sz w:val="24"/>
          <w:szCs w:val="24"/>
        </w:rPr>
        <w:t xml:space="preserve">в распоряжении ВВПОД ”ЮНАРМИЯ”, </w:t>
      </w:r>
      <w:r w:rsidRPr="005F3432">
        <w:rPr>
          <w:sz w:val="24"/>
          <w:szCs w:val="24"/>
        </w:rPr>
        <w:t>в связи с всту</w:t>
      </w:r>
      <w:r>
        <w:rPr>
          <w:sz w:val="24"/>
          <w:szCs w:val="24"/>
        </w:rPr>
        <w:t xml:space="preserve">плением </w:t>
      </w:r>
      <w:r w:rsidRPr="005F3432">
        <w:rPr>
          <w:sz w:val="24"/>
          <w:szCs w:val="24"/>
        </w:rPr>
        <w:t>несовершеннолетнего(ей)____________________________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br/>
      </w:r>
      <w:r w:rsidRPr="005F3432">
        <w:rPr>
          <w:sz w:val="24"/>
          <w:szCs w:val="24"/>
        </w:rPr>
        <w:t>в состав участников ВВПОД ”ЮНАРМИЯ".</w:t>
      </w:r>
    </w:p>
    <w:p w:rsidR="005C0DFF" w:rsidRDefault="005C0DFF" w:rsidP="00710298">
      <w:pPr>
        <w:spacing w:after="87" w:line="259" w:lineRule="auto"/>
        <w:ind w:left="-709" w:right="-143" w:firstLine="709"/>
        <w:rPr>
          <w:sz w:val="22"/>
          <w:szCs w:val="22"/>
        </w:rPr>
      </w:pPr>
      <w:r w:rsidRPr="005F3432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C0DFF" w:rsidRDefault="005C0DFF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C0DFF" w:rsidRDefault="005C0DFF" w:rsidP="00710298">
      <w:pPr>
        <w:spacing w:after="87" w:line="259" w:lineRule="auto"/>
        <w:ind w:left="-709" w:right="-143" w:firstLine="709"/>
        <w:rPr>
          <w:sz w:val="24"/>
          <w:szCs w:val="24"/>
        </w:rPr>
      </w:pPr>
    </w:p>
    <w:p w:rsidR="005C0DFF" w:rsidRPr="00710298" w:rsidRDefault="005C0DFF" w:rsidP="00710298">
      <w:pPr>
        <w:spacing w:after="87" w:line="259" w:lineRule="auto"/>
        <w:ind w:left="-709" w:right="-143" w:firstLine="709"/>
        <w:rPr>
          <w:sz w:val="24"/>
          <w:szCs w:val="24"/>
        </w:rPr>
      </w:pPr>
      <w:r w:rsidRPr="005F3432">
        <w:rPr>
          <w:sz w:val="24"/>
          <w:szCs w:val="24"/>
        </w:rPr>
        <w:t xml:space="preserve">   «__» ____________ 20</w:t>
      </w:r>
      <w:r>
        <w:rPr>
          <w:sz w:val="24"/>
          <w:szCs w:val="24"/>
        </w:rPr>
        <w:t>__</w:t>
      </w:r>
      <w:r w:rsidRPr="005F3432">
        <w:rPr>
          <w:sz w:val="24"/>
          <w:szCs w:val="24"/>
        </w:rPr>
        <w:t xml:space="preserve"> года            </w:t>
      </w:r>
      <w:bookmarkStart w:id="0" w:name="_GoBack"/>
      <w:bookmarkEnd w:id="0"/>
      <w:r w:rsidRPr="005F3432">
        <w:rPr>
          <w:sz w:val="24"/>
          <w:szCs w:val="24"/>
        </w:rPr>
        <w:t xml:space="preserve">                                        _________/____________________</w:t>
      </w:r>
    </w:p>
    <w:sectPr w:rsidR="005C0DFF" w:rsidRPr="00710298" w:rsidSect="009777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F0"/>
    <w:rsid w:val="002961F0"/>
    <w:rsid w:val="002A2EE9"/>
    <w:rsid w:val="003F4DCD"/>
    <w:rsid w:val="005C0DFF"/>
    <w:rsid w:val="005F3432"/>
    <w:rsid w:val="006B7FE1"/>
    <w:rsid w:val="00710298"/>
    <w:rsid w:val="007D2138"/>
    <w:rsid w:val="008F2618"/>
    <w:rsid w:val="009777B5"/>
    <w:rsid w:val="00A74421"/>
    <w:rsid w:val="00B81D70"/>
    <w:rsid w:val="00B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B5"/>
    <w:pPr>
      <w:spacing w:after="5" w:line="247" w:lineRule="auto"/>
      <w:ind w:left="4033" w:right="1018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DCD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316</Words>
  <Characters>1806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2019-03-04T17:18:00Z</dcterms:created>
  <dcterms:modified xsi:type="dcterms:W3CDTF">2019-09-19T12:53:00Z</dcterms:modified>
</cp:coreProperties>
</file>