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77" w:rsidRDefault="00C06A77" w:rsidP="00C523A7">
      <w:pPr>
        <w:spacing w:after="0" w:line="262" w:lineRule="auto"/>
        <w:ind w:left="207" w:right="278" w:hanging="10"/>
        <w:jc w:val="right"/>
        <w:rPr>
          <w:sz w:val="20"/>
          <w:szCs w:val="20"/>
        </w:rPr>
      </w:pPr>
      <w:r w:rsidRPr="00C523A7">
        <w:rPr>
          <w:sz w:val="20"/>
          <w:szCs w:val="20"/>
        </w:rPr>
        <w:t>Заполняе</w:t>
      </w:r>
      <w:r>
        <w:rPr>
          <w:sz w:val="20"/>
          <w:szCs w:val="20"/>
        </w:rPr>
        <w:t>тся род</w:t>
      </w:r>
      <w:r w:rsidRPr="00C523A7">
        <w:rPr>
          <w:sz w:val="20"/>
          <w:szCs w:val="20"/>
        </w:rPr>
        <w:t>ителями</w:t>
      </w:r>
    </w:p>
    <w:p w:rsidR="00C06A77" w:rsidRPr="00C523A7" w:rsidRDefault="00C06A77" w:rsidP="00C523A7">
      <w:pPr>
        <w:tabs>
          <w:tab w:val="left" w:pos="9781"/>
        </w:tabs>
        <w:spacing w:after="0" w:line="262" w:lineRule="auto"/>
        <w:ind w:left="207" w:right="278" w:hanging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либо законными пред</w:t>
      </w:r>
      <w:r w:rsidRPr="00C523A7">
        <w:rPr>
          <w:sz w:val="20"/>
          <w:szCs w:val="20"/>
        </w:rPr>
        <w:t>ставителями</w:t>
      </w:r>
    </w:p>
    <w:p w:rsidR="00C06A77" w:rsidRPr="00770A23" w:rsidRDefault="00C06A77" w:rsidP="00C523A7">
      <w:pPr>
        <w:spacing w:after="0" w:line="262" w:lineRule="auto"/>
        <w:ind w:left="207" w:right="278" w:hanging="10"/>
        <w:jc w:val="center"/>
        <w:rPr>
          <w:sz w:val="24"/>
          <w:szCs w:val="24"/>
        </w:rPr>
      </w:pPr>
      <w:r w:rsidRPr="00770A23">
        <w:rPr>
          <w:sz w:val="24"/>
          <w:szCs w:val="24"/>
        </w:rPr>
        <w:t>Анкета участника</w:t>
      </w:r>
    </w:p>
    <w:p w:rsidR="00C06A77" w:rsidRPr="00770A23" w:rsidRDefault="00C06A77" w:rsidP="00770A23">
      <w:pPr>
        <w:spacing w:after="452" w:line="262" w:lineRule="auto"/>
        <w:ind w:left="207" w:right="266" w:hanging="10"/>
        <w:jc w:val="center"/>
        <w:rPr>
          <w:sz w:val="24"/>
          <w:szCs w:val="24"/>
        </w:rPr>
      </w:pPr>
      <w:r w:rsidRPr="00770A23">
        <w:rPr>
          <w:sz w:val="24"/>
          <w:szCs w:val="24"/>
        </w:rPr>
        <w:t xml:space="preserve">Всероссийского детско-юношеского военно-патриотического </w:t>
      </w:r>
      <w:r w:rsidRPr="004175B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08" o:spid="_x0000_i1025" type="#_x0000_t75" style="width:.75pt;height:.75pt;visibility:visible">
            <v:imagedata r:id="rId4" o:title=""/>
          </v:shape>
        </w:pict>
      </w:r>
      <w:r w:rsidRPr="00770A23">
        <w:rPr>
          <w:sz w:val="24"/>
          <w:szCs w:val="24"/>
        </w:rPr>
        <w:t xml:space="preserve"> общественного движения ”ЮНАРМИЯ”</w:t>
      </w:r>
    </w:p>
    <w:tbl>
      <w:tblPr>
        <w:tblpPr w:vertAnchor="text" w:horzAnchor="page" w:tblpX="9571" w:tblpY="-217"/>
        <w:tblOverlap w:val="never"/>
        <w:tblW w:w="2074" w:type="dxa"/>
        <w:tblCellMar>
          <w:left w:w="115" w:type="dxa"/>
          <w:right w:w="115" w:type="dxa"/>
        </w:tblCellMar>
        <w:tblLook w:val="00A0"/>
      </w:tblPr>
      <w:tblGrid>
        <w:gridCol w:w="2074"/>
      </w:tblGrid>
      <w:tr w:rsidR="00C06A77">
        <w:trPr>
          <w:trHeight w:val="2516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A77" w:rsidRDefault="00C06A77" w:rsidP="004175B7">
            <w:pPr>
              <w:spacing w:after="0" w:line="259" w:lineRule="auto"/>
              <w:ind w:left="509" w:right="512" w:hanging="62"/>
              <w:jc w:val="center"/>
            </w:pPr>
            <w:r w:rsidRPr="004175B7">
              <w:rPr>
                <w:sz w:val="24"/>
                <w:szCs w:val="24"/>
              </w:rPr>
              <w:t>Место для фото</w:t>
            </w:r>
          </w:p>
        </w:tc>
      </w:tr>
    </w:tbl>
    <w:p w:rsidR="00C06A77" w:rsidRPr="00770A23" w:rsidRDefault="00C06A77" w:rsidP="00770A23">
      <w:pPr>
        <w:spacing w:after="1078" w:line="259" w:lineRule="auto"/>
        <w:ind w:left="0" w:right="-427"/>
        <w:jc w:val="left"/>
        <w:rPr>
          <w:sz w:val="24"/>
          <w:szCs w:val="24"/>
        </w:rPr>
      </w:pPr>
      <w:r w:rsidRPr="00770A23">
        <w:rPr>
          <w:sz w:val="24"/>
          <w:szCs w:val="24"/>
        </w:rPr>
        <w:t>Ф.И.О._____________________________________________________</w:t>
      </w:r>
      <w:r>
        <w:rPr>
          <w:sz w:val="24"/>
          <w:szCs w:val="24"/>
        </w:rPr>
        <w:t>__________</w:t>
      </w:r>
      <w:r w:rsidRPr="00770A23">
        <w:rPr>
          <w:sz w:val="24"/>
          <w:szCs w:val="24"/>
        </w:rPr>
        <w:br/>
        <w:t>Дата рождения_______________________________________________</w:t>
      </w:r>
      <w:r>
        <w:rPr>
          <w:sz w:val="24"/>
          <w:szCs w:val="24"/>
        </w:rPr>
        <w:t>_________</w:t>
      </w:r>
      <w:r w:rsidRPr="00770A23">
        <w:rPr>
          <w:sz w:val="24"/>
          <w:szCs w:val="24"/>
        </w:rPr>
        <w:br/>
        <w:t>Домашний адрес_____________________________________________</w:t>
      </w:r>
      <w:r>
        <w:rPr>
          <w:sz w:val="24"/>
          <w:szCs w:val="24"/>
        </w:rPr>
        <w:t>_________</w:t>
      </w:r>
      <w:r w:rsidRPr="00770A23">
        <w:rPr>
          <w:sz w:val="24"/>
          <w:szCs w:val="24"/>
        </w:rPr>
        <w:br/>
        <w:t>Контактный телефон__________________________________________</w:t>
      </w:r>
      <w:r>
        <w:rPr>
          <w:sz w:val="24"/>
          <w:szCs w:val="24"/>
        </w:rPr>
        <w:t>_________</w:t>
      </w:r>
      <w:r w:rsidRPr="00770A23">
        <w:rPr>
          <w:sz w:val="24"/>
          <w:szCs w:val="24"/>
        </w:rPr>
        <w:br/>
        <w:t>Ф.И.О. родителей (законных представителей)_____________________</w:t>
      </w:r>
      <w:r>
        <w:rPr>
          <w:sz w:val="24"/>
          <w:szCs w:val="24"/>
        </w:rPr>
        <w:t>_________</w:t>
      </w:r>
      <w:r w:rsidRPr="00770A23">
        <w:rPr>
          <w:sz w:val="24"/>
          <w:szCs w:val="24"/>
        </w:rPr>
        <w:br/>
        <w:t>____________________________________________________________</w:t>
      </w:r>
      <w:r>
        <w:rPr>
          <w:sz w:val="24"/>
          <w:szCs w:val="24"/>
        </w:rPr>
        <w:t>_________</w:t>
      </w:r>
      <w:r w:rsidRPr="00770A23">
        <w:rPr>
          <w:sz w:val="24"/>
          <w:szCs w:val="24"/>
        </w:rPr>
        <w:br/>
        <w:t>Контактные телефоны родителей (законных представителей) _______</w:t>
      </w:r>
      <w:r>
        <w:rPr>
          <w:sz w:val="24"/>
          <w:szCs w:val="24"/>
        </w:rPr>
        <w:t>_________</w:t>
      </w:r>
      <w:r w:rsidRPr="00770A23">
        <w:rPr>
          <w:sz w:val="24"/>
          <w:szCs w:val="24"/>
        </w:rPr>
        <w:br/>
        <w:t>____________________________________________________________</w:t>
      </w:r>
      <w:r>
        <w:rPr>
          <w:sz w:val="24"/>
          <w:szCs w:val="24"/>
        </w:rPr>
        <w:t>_________</w:t>
      </w:r>
      <w:r w:rsidRPr="00770A23">
        <w:rPr>
          <w:sz w:val="24"/>
          <w:szCs w:val="24"/>
        </w:rPr>
        <w:br/>
        <w:t>Е-</w:t>
      </w:r>
      <w:r w:rsidRPr="00770A23">
        <w:rPr>
          <w:sz w:val="24"/>
          <w:szCs w:val="24"/>
          <w:lang w:val="en-US"/>
        </w:rPr>
        <w:t>mail</w:t>
      </w:r>
      <w:r w:rsidRPr="00770A23">
        <w:rPr>
          <w:sz w:val="24"/>
          <w:szCs w:val="24"/>
        </w:rPr>
        <w:t xml:space="preserve"> (электронная почта)_____________________________________</w:t>
      </w:r>
      <w:r>
        <w:rPr>
          <w:sz w:val="24"/>
          <w:szCs w:val="24"/>
        </w:rPr>
        <w:t>_________</w:t>
      </w:r>
    </w:p>
    <w:tbl>
      <w:tblPr>
        <w:tblW w:w="10916" w:type="dxa"/>
        <w:tblInd w:w="-169" w:type="dxa"/>
        <w:tblCellMar>
          <w:top w:w="11" w:type="dxa"/>
          <w:left w:w="103" w:type="dxa"/>
          <w:right w:w="240" w:type="dxa"/>
        </w:tblCellMar>
        <w:tblLook w:val="00A0"/>
      </w:tblPr>
      <w:tblGrid>
        <w:gridCol w:w="5104"/>
        <w:gridCol w:w="5812"/>
      </w:tblGrid>
      <w:tr w:rsidR="00C06A77">
        <w:trPr>
          <w:trHeight w:val="313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5" w:right="0" w:hanging="5"/>
              <w:jc w:val="left"/>
            </w:pPr>
            <w:r w:rsidRPr="004175B7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160" w:line="259" w:lineRule="auto"/>
              <w:ind w:left="0" w:right="0"/>
              <w:jc w:val="left"/>
            </w:pPr>
          </w:p>
        </w:tc>
      </w:tr>
      <w:tr w:rsidR="00C06A77">
        <w:trPr>
          <w:trHeight w:val="554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5" w:right="0"/>
              <w:jc w:val="left"/>
            </w:pPr>
            <w:r w:rsidRPr="004175B7">
              <w:rPr>
                <w:sz w:val="24"/>
                <w:szCs w:val="24"/>
              </w:rPr>
              <w:t>Класс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160" w:line="259" w:lineRule="auto"/>
              <w:ind w:left="0" w:right="0"/>
              <w:jc w:val="left"/>
            </w:pPr>
          </w:p>
        </w:tc>
      </w:tr>
      <w:tr w:rsidR="00C06A77">
        <w:trPr>
          <w:trHeight w:val="5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10" w:right="0"/>
              <w:jc w:val="left"/>
            </w:pPr>
            <w:r w:rsidRPr="004175B7">
              <w:rPr>
                <w:sz w:val="24"/>
                <w:szCs w:val="24"/>
              </w:rPr>
              <w:t>Ф.И.О. начальника отряда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160" w:line="259" w:lineRule="auto"/>
              <w:ind w:left="0" w:right="0"/>
              <w:jc w:val="left"/>
            </w:pPr>
          </w:p>
        </w:tc>
      </w:tr>
      <w:tr w:rsidR="00C06A77">
        <w:trPr>
          <w:trHeight w:val="351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10" w:right="0" w:hanging="5"/>
              <w:jc w:val="left"/>
            </w:pPr>
            <w:r w:rsidRPr="004175B7">
              <w:rPr>
                <w:sz w:val="24"/>
                <w:szCs w:val="24"/>
              </w:rPr>
              <w:t>Контактный телефон начальника отряда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160" w:line="259" w:lineRule="auto"/>
              <w:ind w:left="0" w:right="0"/>
              <w:jc w:val="left"/>
            </w:pPr>
          </w:p>
        </w:tc>
      </w:tr>
      <w:tr w:rsidR="00C06A77">
        <w:trPr>
          <w:trHeight w:val="685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10" w:right="0"/>
              <w:jc w:val="left"/>
            </w:pPr>
            <w:r w:rsidRPr="004175B7">
              <w:rPr>
                <w:sz w:val="24"/>
                <w:szCs w:val="24"/>
              </w:rPr>
              <w:t>Сведения об участии в другой общественной организации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160" w:line="259" w:lineRule="auto"/>
              <w:ind w:left="0" w:right="0"/>
              <w:jc w:val="left"/>
            </w:pPr>
          </w:p>
        </w:tc>
      </w:tr>
      <w:tr w:rsidR="00C06A77">
        <w:trPr>
          <w:trHeight w:val="538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10" w:right="0" w:firstLine="5"/>
            </w:pPr>
            <w:r w:rsidRPr="004175B7">
              <w:rPr>
                <w:sz w:val="24"/>
                <w:szCs w:val="24"/>
              </w:rPr>
              <w:t>Опыт участия в другой общественной организации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160" w:line="259" w:lineRule="auto"/>
              <w:ind w:left="0" w:right="0"/>
              <w:jc w:val="left"/>
            </w:pPr>
          </w:p>
        </w:tc>
      </w:tr>
      <w:tr w:rsidR="00C06A77">
        <w:trPr>
          <w:trHeight w:val="632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10" w:right="0"/>
            </w:pPr>
            <w:r w:rsidRPr="004175B7">
              <w:rPr>
                <w:sz w:val="24"/>
                <w:szCs w:val="24"/>
              </w:rPr>
              <w:t>Имеется ли опыт руководства группой активистов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580" w:right="0"/>
              <w:jc w:val="left"/>
            </w:pPr>
          </w:p>
        </w:tc>
      </w:tr>
      <w:tr w:rsidR="00C06A77">
        <w:trPr>
          <w:trHeight w:val="556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10" w:right="0"/>
            </w:pPr>
            <w:r w:rsidRPr="004175B7">
              <w:rPr>
                <w:sz w:val="24"/>
                <w:szCs w:val="24"/>
              </w:rPr>
              <w:t>Принимали ли вы участие в каких-либо олимпиадах?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8" w:right="0"/>
              <w:jc w:val="left"/>
            </w:pPr>
          </w:p>
        </w:tc>
      </w:tr>
      <w:tr w:rsidR="00C06A77">
        <w:trPr>
          <w:trHeight w:val="65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10" w:right="0"/>
            </w:pPr>
            <w:r w:rsidRPr="004175B7">
              <w:rPr>
                <w:sz w:val="24"/>
                <w:szCs w:val="24"/>
              </w:rPr>
              <w:t>Принимали лив ы участие в каких-либо акциях, проектах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0" w:right="0"/>
              <w:jc w:val="left"/>
            </w:pPr>
          </w:p>
        </w:tc>
      </w:tr>
      <w:tr w:rsidR="00C06A77">
        <w:trPr>
          <w:trHeight w:val="5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15" w:right="0" w:hanging="5"/>
            </w:pPr>
            <w:r w:rsidRPr="004175B7">
              <w:rPr>
                <w:sz w:val="24"/>
                <w:szCs w:val="24"/>
              </w:rPr>
              <w:t>Участвовали ли вы в каких-либо спортивных соревнованиях?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160" w:line="259" w:lineRule="auto"/>
              <w:ind w:left="0" w:right="0"/>
              <w:jc w:val="left"/>
            </w:pPr>
          </w:p>
        </w:tc>
      </w:tr>
      <w:tr w:rsidR="00C06A77">
        <w:trPr>
          <w:trHeight w:val="3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14" w:right="0"/>
              <w:jc w:val="left"/>
            </w:pPr>
            <w:r w:rsidRPr="004175B7">
              <w:rPr>
                <w:sz w:val="24"/>
                <w:szCs w:val="24"/>
              </w:rPr>
              <w:t>Посещаете ли вы спортивныесекции?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18" w:right="0"/>
              <w:jc w:val="left"/>
            </w:pPr>
          </w:p>
        </w:tc>
      </w:tr>
      <w:tr w:rsidR="00C06A77">
        <w:trPr>
          <w:trHeight w:val="121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5" w:right="0"/>
              <w:jc w:val="left"/>
            </w:pPr>
            <w:r w:rsidRPr="004175B7">
              <w:rPr>
                <w:sz w:val="24"/>
                <w:szCs w:val="24"/>
              </w:rPr>
              <w:t>Сдавали ли нормы ГТО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160" w:line="259" w:lineRule="auto"/>
              <w:ind w:left="0" w:right="0"/>
              <w:jc w:val="left"/>
            </w:pPr>
          </w:p>
        </w:tc>
      </w:tr>
      <w:tr w:rsidR="00C06A77">
        <w:trPr>
          <w:trHeight w:val="88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45" w:lineRule="auto"/>
              <w:ind w:left="0" w:right="230" w:firstLine="5"/>
            </w:pPr>
            <w:r w:rsidRPr="004175B7">
              <w:rPr>
                <w:sz w:val="24"/>
                <w:szCs w:val="24"/>
              </w:rPr>
              <w:t>Имеются ли какие — либо медицинские противопоказания занятием физической культурой и спортом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160" w:line="259" w:lineRule="auto"/>
              <w:ind w:left="0" w:right="0"/>
              <w:jc w:val="left"/>
            </w:pPr>
          </w:p>
        </w:tc>
      </w:tr>
      <w:tr w:rsidR="00C06A77">
        <w:trPr>
          <w:trHeight w:val="435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5" w:right="0"/>
              <w:jc w:val="left"/>
            </w:pPr>
            <w:r w:rsidRPr="004175B7">
              <w:rPr>
                <w:sz w:val="24"/>
                <w:szCs w:val="24"/>
              </w:rPr>
              <w:t>Напишите несколько слов о себе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160" w:line="259" w:lineRule="auto"/>
              <w:ind w:left="0" w:right="0"/>
              <w:jc w:val="left"/>
            </w:pPr>
          </w:p>
        </w:tc>
      </w:tr>
      <w:tr w:rsidR="00C06A77">
        <w:trPr>
          <w:trHeight w:val="1109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0" w:line="259" w:lineRule="auto"/>
              <w:ind w:left="10" w:right="0"/>
            </w:pPr>
            <w:r w:rsidRPr="004175B7">
              <w:rPr>
                <w:sz w:val="24"/>
                <w:szCs w:val="24"/>
              </w:rPr>
              <w:t>Почему вы решили вступить в ВВПОД ”ЮНАРМИЯ” и чем бы вы хотели заниматься?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77" w:rsidRDefault="00C06A77" w:rsidP="004175B7">
            <w:pPr>
              <w:spacing w:after="160" w:line="259" w:lineRule="auto"/>
              <w:ind w:left="0" w:right="0"/>
              <w:jc w:val="left"/>
            </w:pPr>
          </w:p>
        </w:tc>
      </w:tr>
    </w:tbl>
    <w:p w:rsidR="00C06A77" w:rsidRDefault="00C06A77" w:rsidP="00C523A7">
      <w:pPr>
        <w:spacing w:after="10" w:line="252" w:lineRule="auto"/>
        <w:ind w:left="14" w:right="0" w:hanging="10"/>
        <w:rPr>
          <w:sz w:val="24"/>
          <w:szCs w:val="24"/>
        </w:rPr>
      </w:pPr>
    </w:p>
    <w:p w:rsidR="00C06A77" w:rsidRPr="00770A23" w:rsidRDefault="00C06A77" w:rsidP="00770A23">
      <w:pPr>
        <w:spacing w:after="10" w:line="252" w:lineRule="auto"/>
        <w:ind w:left="14" w:right="0" w:hanging="10"/>
        <w:rPr>
          <w:sz w:val="24"/>
          <w:szCs w:val="24"/>
        </w:rPr>
      </w:pPr>
      <w:r>
        <w:rPr>
          <w:sz w:val="24"/>
          <w:szCs w:val="24"/>
        </w:rPr>
        <w:t>Дата заполнения «___» ____________________ 20__ года</w:t>
      </w:r>
      <w:bookmarkStart w:id="0" w:name="_GoBack"/>
      <w:bookmarkEnd w:id="0"/>
    </w:p>
    <w:sectPr w:rsidR="00C06A77" w:rsidRPr="00770A23" w:rsidSect="00770A23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3F8"/>
    <w:rsid w:val="0021311E"/>
    <w:rsid w:val="002623F8"/>
    <w:rsid w:val="004175B7"/>
    <w:rsid w:val="00770A23"/>
    <w:rsid w:val="007A6726"/>
    <w:rsid w:val="007D2138"/>
    <w:rsid w:val="00B978EF"/>
    <w:rsid w:val="00C06A77"/>
    <w:rsid w:val="00C523A7"/>
    <w:rsid w:val="00FB0E65"/>
    <w:rsid w:val="00F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A7"/>
    <w:pPr>
      <w:spacing w:after="5" w:line="247" w:lineRule="auto"/>
      <w:ind w:left="4033" w:right="1018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C523A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C523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1C2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234</Words>
  <Characters>1338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2019-03-04T17:18:00Z</dcterms:created>
  <dcterms:modified xsi:type="dcterms:W3CDTF">2019-09-19T12:53:00Z</dcterms:modified>
</cp:coreProperties>
</file>